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AC47" w14:textId="036F1E2A" w:rsidR="00445860" w:rsidRDefault="00CF7B7F" w:rsidP="00596231">
      <w:pPr>
        <w:pStyle w:val="Rubrik1"/>
      </w:pPr>
      <w:bookmarkStart w:id="0" w:name="_Toc94268806"/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8CF7F5E" wp14:editId="0D36DCDD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CAD">
        <w:t>Slutrapport</w:t>
      </w:r>
      <w:bookmarkEnd w:id="0"/>
      <w:r w:rsidR="00596231">
        <w:t xml:space="preserve"> </w:t>
      </w:r>
    </w:p>
    <w:p w14:paraId="58E4EE2C" w14:textId="77777777" w:rsidR="00E90086" w:rsidRPr="00E90086" w:rsidRDefault="00E90086" w:rsidP="00E90086"/>
    <w:p w14:paraId="7889EB01" w14:textId="77777777" w:rsidR="004B052F" w:rsidRPr="00596231" w:rsidRDefault="00596231" w:rsidP="006F7E5A">
      <w:pPr>
        <w:rPr>
          <w:rFonts w:asciiTheme="majorHAnsi" w:hAnsiTheme="majorHAnsi" w:cstheme="majorHAnsi"/>
          <w:sz w:val="36"/>
          <w:szCs w:val="36"/>
        </w:rPr>
      </w:pPr>
      <w:r w:rsidRPr="00596231">
        <w:rPr>
          <w:rFonts w:asciiTheme="majorHAnsi" w:hAnsiTheme="majorHAnsi" w:cstheme="majorHAnsi"/>
          <w:sz w:val="36"/>
          <w:szCs w:val="36"/>
        </w:rPr>
        <w:t>[</w:t>
      </w:r>
      <w:r w:rsidRPr="00596231">
        <w:rPr>
          <w:rFonts w:asciiTheme="majorHAnsi" w:hAnsiTheme="majorHAnsi" w:cstheme="majorHAnsi"/>
          <w:i/>
          <w:sz w:val="36"/>
          <w:szCs w:val="36"/>
        </w:rPr>
        <w:t>ange projek</w:t>
      </w:r>
      <w:r w:rsidR="005E3485">
        <w:rPr>
          <w:rFonts w:asciiTheme="majorHAnsi" w:hAnsiTheme="majorHAnsi" w:cstheme="majorHAnsi"/>
          <w:i/>
          <w:sz w:val="36"/>
          <w:szCs w:val="36"/>
        </w:rPr>
        <w:t>ttitel</w:t>
      </w:r>
      <w:r w:rsidRPr="00596231">
        <w:rPr>
          <w:rFonts w:asciiTheme="majorHAnsi" w:hAnsiTheme="majorHAnsi" w:cstheme="majorHAnsi"/>
          <w:sz w:val="36"/>
          <w:szCs w:val="36"/>
        </w:rPr>
        <w:t>]</w:t>
      </w:r>
    </w:p>
    <w:p w14:paraId="672A6659" w14:textId="77777777" w:rsidR="00596231" w:rsidRDefault="00596231" w:rsidP="006F7E5A"/>
    <w:p w14:paraId="1141CCC1" w14:textId="62AAC074" w:rsidR="00596231" w:rsidRDefault="00596231" w:rsidP="006F7E5A">
      <w:r>
        <w:t>Framtagen i samverkan med [</w:t>
      </w:r>
      <w:r w:rsidRPr="1DABA492">
        <w:rPr>
          <w:i/>
          <w:iCs/>
        </w:rPr>
        <w:t>ange kommunnamn</w:t>
      </w:r>
      <w:r>
        <w:t>] kommun/er</w:t>
      </w:r>
    </w:p>
    <w:p w14:paraId="0A37501D" w14:textId="77777777" w:rsidR="00596231" w:rsidRDefault="00596231" w:rsidP="006F7E5A"/>
    <w:p w14:paraId="5DAB6C7B" w14:textId="77777777" w:rsidR="00596231" w:rsidRDefault="00596231" w:rsidP="006F7E5A"/>
    <w:p w14:paraId="02EB378F" w14:textId="77777777" w:rsidR="00596231" w:rsidRDefault="00596231" w:rsidP="006F7E5A"/>
    <w:p w14:paraId="6A05A809" w14:textId="77777777" w:rsidR="00596231" w:rsidRDefault="00596231" w:rsidP="006F7E5A"/>
    <w:p w14:paraId="5A39BBE3" w14:textId="77777777" w:rsidR="00596231" w:rsidRDefault="00596231" w:rsidP="006F7E5A"/>
    <w:p w14:paraId="41C8F396" w14:textId="77777777" w:rsidR="00596231" w:rsidRDefault="00596231" w:rsidP="006F7E5A"/>
    <w:p w14:paraId="72A3D3EC" w14:textId="77777777" w:rsidR="00596231" w:rsidRDefault="00596231" w:rsidP="006F7E5A"/>
    <w:p w14:paraId="0D0B940D" w14:textId="77777777" w:rsidR="00596231" w:rsidRDefault="00596231" w:rsidP="006F7E5A"/>
    <w:p w14:paraId="0E27B00A" w14:textId="77777777" w:rsidR="00596231" w:rsidRDefault="00596231" w:rsidP="006F7E5A"/>
    <w:p w14:paraId="60061E4C" w14:textId="77777777" w:rsidR="00596231" w:rsidRDefault="00596231" w:rsidP="006F7E5A"/>
    <w:p w14:paraId="3DEEC669" w14:textId="77777777" w:rsidR="00596231" w:rsidRDefault="00596231" w:rsidP="006F7E5A"/>
    <w:p w14:paraId="58308D9D" w14:textId="77777777" w:rsidR="00E90086" w:rsidRDefault="004033A6" w:rsidP="00E90086">
      <w:pPr>
        <w:rPr>
          <w:rStyle w:val="normaltextrun"/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Rapportmallen utgör slutrapport för projekt finansierade från samverkansavtalen med kommuner.</w:t>
      </w:r>
    </w:p>
    <w:p w14:paraId="685C0A7A" w14:textId="29463D76" w:rsidR="004033A6" w:rsidRPr="00E90086" w:rsidRDefault="004033A6" w:rsidP="00E90086">
      <w:r>
        <w:rPr>
          <w:rStyle w:val="normaltextrun"/>
          <w:rFonts w:ascii="Palatino Linotype" w:hAnsi="Palatino Linotype" w:cs="Segoe UI"/>
        </w:rPr>
        <w:t>Slutrapporten skickas till båda processledarna vid FUS:</w:t>
      </w:r>
    </w:p>
    <w:p w14:paraId="049F31CB" w14:textId="27FE39CF" w:rsidR="00E90086" w:rsidRDefault="003F02AF" w:rsidP="00E90086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2"/>
          <w:szCs w:val="22"/>
        </w:rPr>
      </w:pPr>
      <w:hyperlink r:id="rId13" w:tgtFrame="_blank" w:history="1">
        <w:r w:rsidR="004033A6">
          <w:rPr>
            <w:rStyle w:val="normaltextrun"/>
            <w:rFonts w:ascii="Palatino Linotype" w:hAnsi="Palatino Linotype" w:cs="Segoe UI"/>
            <w:color w:val="0563C1"/>
            <w:sz w:val="22"/>
            <w:szCs w:val="22"/>
            <w:u w:val="single"/>
          </w:rPr>
          <w:t>martin.paju@miun.se</w:t>
        </w:r>
        <w:r w:rsidR="004033A6">
          <w:rPr>
            <w:rStyle w:val="scxw73979252"/>
            <w:rFonts w:ascii="Palatino Linotype" w:hAnsi="Palatino Linotype" w:cs="Segoe UI"/>
            <w:color w:val="0563C1"/>
            <w:sz w:val="22"/>
            <w:szCs w:val="22"/>
          </w:rPr>
          <w:t> </w:t>
        </w:r>
        <w:r w:rsidR="004033A6">
          <w:rPr>
            <w:rFonts w:ascii="Palatino Linotype" w:hAnsi="Palatino Linotype" w:cs="Segoe UI"/>
            <w:color w:val="0563C1"/>
            <w:sz w:val="22"/>
            <w:szCs w:val="22"/>
          </w:rPr>
          <w:br/>
        </w:r>
      </w:hyperlink>
      <w:hyperlink r:id="rId14" w:tgtFrame="_blank" w:history="1">
        <w:r w:rsidR="004033A6">
          <w:rPr>
            <w:rStyle w:val="normaltextrun"/>
            <w:rFonts w:ascii="Palatino Linotype" w:hAnsi="Palatino Linotype" w:cs="Segoe UI"/>
            <w:color w:val="0563C1"/>
            <w:sz w:val="22"/>
            <w:szCs w:val="22"/>
            <w:u w:val="single"/>
          </w:rPr>
          <w:t>asa.yderfalt@miun.se</w:t>
        </w:r>
      </w:hyperlink>
      <w:r w:rsidR="004033A6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14:paraId="5EFC7145" w14:textId="77777777" w:rsidR="00E90086" w:rsidRDefault="00E90086">
      <w:pPr>
        <w:rPr>
          <w:rStyle w:val="eop"/>
          <w:rFonts w:ascii="Palatino Linotype" w:eastAsia="Times New Roman" w:hAnsi="Palatino Linotype" w:cs="Segoe UI"/>
          <w:lang w:eastAsia="sv-SE"/>
        </w:rPr>
      </w:pPr>
      <w:r>
        <w:rPr>
          <w:rStyle w:val="eop"/>
          <w:rFonts w:ascii="Palatino Linotype" w:hAnsi="Palatino Linotype" w:cs="Segoe UI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19232101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68B3F4" w14:textId="77777777" w:rsidR="00D37C1D" w:rsidRDefault="00D37C1D">
          <w:pPr>
            <w:pStyle w:val="Innehllsfrteckningsrubrik"/>
          </w:pPr>
          <w:r>
            <w:t>Innehållsförteckning</w:t>
          </w:r>
        </w:p>
        <w:p w14:paraId="3FE489FF" w14:textId="77777777" w:rsidR="00C01CF7" w:rsidRDefault="00D37C1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68806" w:history="1">
            <w:r w:rsidR="00C01CF7" w:rsidRPr="00FA6460">
              <w:rPr>
                <w:rStyle w:val="Hyperlnk"/>
                <w:noProof/>
              </w:rPr>
              <w:t>Slutrapport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_Toc94268806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1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3C3F78E4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07" w:history="1">
            <w:r w:rsidR="00C01CF7" w:rsidRPr="00FA6460">
              <w:rPr>
                <w:rStyle w:val="Hyperlnk"/>
                <w:noProof/>
              </w:rPr>
              <w:t>1 Sammanfattning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_Toc94268807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3C541710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08" w:history="1">
            <w:r w:rsidR="00C01CF7" w:rsidRPr="00FA6460">
              <w:rPr>
                <w:rStyle w:val="Hyperlnk"/>
                <w:noProof/>
              </w:rPr>
              <w:t>2 Syfte, mål och erhållna resultat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_Toc94268808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0F3E951B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09" w:history="1">
            <w:r w:rsidR="00C01CF7" w:rsidRPr="00FA6460">
              <w:rPr>
                <w:rStyle w:val="Hyperlnk"/>
                <w:noProof/>
              </w:rPr>
              <w:t>3 Resultatens relevans för kommunen, Mittuniversitetet och samhället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_Toc94268809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7BC32CD3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0" w:history="1">
            <w:r w:rsidR="00C01CF7" w:rsidRPr="00FA6460">
              <w:rPr>
                <w:rStyle w:val="Hyperlnk"/>
                <w:noProof/>
              </w:rPr>
              <w:t>4 Akademiskt genomslag och publikationer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_Toc94268810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11EB2865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1" w:history="1">
            <w:r w:rsidR="00C01CF7" w:rsidRPr="00FA6460">
              <w:rPr>
                <w:rStyle w:val="Hyperlnk"/>
                <w:noProof/>
              </w:rPr>
              <w:t>5 Projektets framtidsplaner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_Toc94268811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36EA14DB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2" w:history="1">
            <w:r w:rsidR="00C01CF7" w:rsidRPr="00FA6460">
              <w:rPr>
                <w:rStyle w:val="Hyperlnk"/>
                <w:noProof/>
              </w:rPr>
              <w:t>6 Genomförda aktiviteter och upparbetade kostnader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_Toc94268812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50BCAFC8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3" w:history="1">
            <w:r w:rsidR="00C01CF7" w:rsidRPr="00FA6460">
              <w:rPr>
                <w:rStyle w:val="Hyperlnk"/>
                <w:noProof/>
              </w:rPr>
              <w:t>7 Genomförda kommunikationsinsatser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_Toc94268813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5FCA196A" w14:textId="77777777" w:rsidR="00C01CF7" w:rsidRDefault="003F02AF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4" w:history="1">
            <w:r w:rsidR="00C01CF7" w:rsidRPr="00FA6460">
              <w:rPr>
                <w:rStyle w:val="Hyperlnk"/>
                <w:noProof/>
              </w:rPr>
              <w:t>Undertecknande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_Toc94268814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4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53128261" w14:textId="77777777" w:rsidR="00D37C1D" w:rsidRDefault="00D37C1D">
          <w:r>
            <w:rPr>
              <w:b/>
              <w:bCs/>
            </w:rPr>
            <w:fldChar w:fldCharType="end"/>
          </w:r>
        </w:p>
      </w:sdtContent>
    </w:sdt>
    <w:p w14:paraId="62486C05" w14:textId="77777777" w:rsidR="00D37C1D" w:rsidRDefault="00D37C1D" w:rsidP="00D37C1D">
      <w:r>
        <w:br w:type="page"/>
      </w:r>
    </w:p>
    <w:p w14:paraId="05C9481A" w14:textId="19031356" w:rsidR="00D37C1D" w:rsidRPr="000C5537" w:rsidRDefault="00D37C1D" w:rsidP="00D37C1D">
      <w:pPr>
        <w:rPr>
          <w:i/>
        </w:rPr>
      </w:pPr>
      <w:r w:rsidRPr="000C5537">
        <w:rPr>
          <w:i/>
        </w:rPr>
        <w:lastRenderedPageBreak/>
        <w:t>Instruktioner</w:t>
      </w:r>
      <w:r w:rsidR="004033A6">
        <w:rPr>
          <w:i/>
        </w:rPr>
        <w:t>na är angivna i kursiv text. I</w:t>
      </w:r>
      <w:r w:rsidR="008D587C">
        <w:rPr>
          <w:i/>
        </w:rPr>
        <w:t>nstruktionerna</w:t>
      </w:r>
      <w:r w:rsidR="000C5537" w:rsidRPr="000C5537">
        <w:rPr>
          <w:i/>
        </w:rPr>
        <w:t xml:space="preserve"> </w:t>
      </w:r>
      <w:r w:rsidR="004033A6">
        <w:rPr>
          <w:i/>
        </w:rPr>
        <w:t xml:space="preserve">ska </w:t>
      </w:r>
      <w:r w:rsidR="000C5537" w:rsidRPr="000C5537">
        <w:rPr>
          <w:i/>
        </w:rPr>
        <w:t xml:space="preserve">raderas när </w:t>
      </w:r>
      <w:r w:rsidR="004033A6">
        <w:rPr>
          <w:i/>
        </w:rPr>
        <w:t xml:space="preserve">slutrapporten </w:t>
      </w:r>
      <w:r w:rsidR="000C5537" w:rsidRPr="000C5537">
        <w:rPr>
          <w:i/>
        </w:rPr>
        <w:t>är klar</w:t>
      </w:r>
      <w:r w:rsidR="000C5537">
        <w:rPr>
          <w:i/>
        </w:rPr>
        <w:t>.</w:t>
      </w:r>
    </w:p>
    <w:p w14:paraId="3F789670" w14:textId="77777777" w:rsidR="00D37C1D" w:rsidRDefault="00D37C1D" w:rsidP="00D37C1D">
      <w:pPr>
        <w:pStyle w:val="Rubrik1numrerad"/>
      </w:pPr>
      <w:bookmarkStart w:id="1" w:name="_Toc94268807"/>
      <w:r>
        <w:t>Sammanfattning</w:t>
      </w:r>
      <w:bookmarkEnd w:id="1"/>
      <w:r>
        <w:t xml:space="preserve"> </w:t>
      </w:r>
    </w:p>
    <w:p w14:paraId="0084F1A6" w14:textId="77777777" w:rsidR="000C5537" w:rsidRDefault="000C5537" w:rsidP="000C5537">
      <w:pPr>
        <w:rPr>
          <w:i/>
        </w:rPr>
      </w:pPr>
      <w:r>
        <w:rPr>
          <w:i/>
        </w:rPr>
        <w:t>Kort sammanfattande beskrivning av projektet</w:t>
      </w:r>
      <w:r w:rsidR="0038711D">
        <w:rPr>
          <w:i/>
        </w:rPr>
        <w:t>, inklusive projektperioden, beviljat belopp samt vilka projektets medlemmar har varit</w:t>
      </w:r>
      <w:r w:rsidR="009858A5">
        <w:rPr>
          <w:i/>
        </w:rPr>
        <w:t xml:space="preserve"> (ca </w:t>
      </w:r>
      <w:r w:rsidR="0038711D">
        <w:rPr>
          <w:i/>
        </w:rPr>
        <w:t>1</w:t>
      </w:r>
      <w:r w:rsidR="009858A5">
        <w:rPr>
          <w:i/>
        </w:rPr>
        <w:t xml:space="preserve"> sida)</w:t>
      </w:r>
    </w:p>
    <w:p w14:paraId="7952F1B7" w14:textId="77777777" w:rsidR="00D37C1D" w:rsidRDefault="00D37C1D" w:rsidP="00D37C1D">
      <w:pPr>
        <w:pStyle w:val="Rubrik1numrerad"/>
      </w:pPr>
      <w:bookmarkStart w:id="2" w:name="_Toc94268808"/>
      <w:r>
        <w:t xml:space="preserve">Syfte, mål och </w:t>
      </w:r>
      <w:r w:rsidR="00656CAD">
        <w:t>erhållna</w:t>
      </w:r>
      <w:r>
        <w:t xml:space="preserve"> resultat</w:t>
      </w:r>
      <w:bookmarkEnd w:id="2"/>
      <w:r>
        <w:t xml:space="preserve"> </w:t>
      </w:r>
    </w:p>
    <w:p w14:paraId="3443046A" w14:textId="77777777" w:rsidR="000C5537" w:rsidRPr="000C5537" w:rsidRDefault="000C5537" w:rsidP="000C5537">
      <w:pPr>
        <w:rPr>
          <w:i/>
        </w:rPr>
      </w:pPr>
      <w:r>
        <w:rPr>
          <w:i/>
        </w:rPr>
        <w:t xml:space="preserve">Beskriv </w:t>
      </w:r>
      <w:r w:rsidR="00596231">
        <w:rPr>
          <w:i/>
        </w:rPr>
        <w:t xml:space="preserve">vad projektets </w:t>
      </w:r>
      <w:r>
        <w:rPr>
          <w:i/>
        </w:rPr>
        <w:t>syfte</w:t>
      </w:r>
      <w:r w:rsidR="00596231">
        <w:rPr>
          <w:i/>
        </w:rPr>
        <w:t xml:space="preserve"> har varit</w:t>
      </w:r>
      <w:r>
        <w:rPr>
          <w:i/>
        </w:rPr>
        <w:t xml:space="preserve">, </w:t>
      </w:r>
      <w:r w:rsidR="00CB40DF">
        <w:rPr>
          <w:i/>
        </w:rPr>
        <w:t>vilka</w:t>
      </w:r>
      <w:r>
        <w:rPr>
          <w:i/>
        </w:rPr>
        <w:t xml:space="preserve"> projektmål</w:t>
      </w:r>
      <w:r w:rsidR="00CB40DF">
        <w:rPr>
          <w:i/>
        </w:rPr>
        <w:t xml:space="preserve"> ni har haft</w:t>
      </w:r>
      <w:r>
        <w:rPr>
          <w:i/>
        </w:rPr>
        <w:t xml:space="preserve"> samt vilka resultat ni </w:t>
      </w:r>
      <w:r w:rsidR="00CB40DF">
        <w:rPr>
          <w:i/>
        </w:rPr>
        <w:t>har uppnått</w:t>
      </w:r>
      <w:r>
        <w:rPr>
          <w:i/>
        </w:rPr>
        <w:t xml:space="preserve"> </w:t>
      </w:r>
      <w:r w:rsidR="009858A5">
        <w:rPr>
          <w:i/>
        </w:rPr>
        <w:t>(ca 2 sidor)</w:t>
      </w:r>
    </w:p>
    <w:p w14:paraId="48F38314" w14:textId="77777777" w:rsidR="00D37C1D" w:rsidRDefault="00656CAD" w:rsidP="00D37C1D">
      <w:pPr>
        <w:pStyle w:val="Rubrik1numrerad"/>
      </w:pPr>
      <w:bookmarkStart w:id="3" w:name="_Toc94268809"/>
      <w:r>
        <w:t>Resultatens r</w:t>
      </w:r>
      <w:r w:rsidR="00D37C1D">
        <w:t>elevans för kommunen, Mittuniversitetet och samhället</w:t>
      </w:r>
      <w:bookmarkEnd w:id="3"/>
      <w:r w:rsidR="00D37C1D">
        <w:t xml:space="preserve"> </w:t>
      </w:r>
    </w:p>
    <w:p w14:paraId="0EFE087F" w14:textId="77777777" w:rsidR="000C5537" w:rsidRPr="000C5537" w:rsidRDefault="000C5537" w:rsidP="000C5537">
      <w:pPr>
        <w:rPr>
          <w:i/>
        </w:rPr>
      </w:pPr>
      <w:r>
        <w:rPr>
          <w:i/>
        </w:rPr>
        <w:t xml:space="preserve">På vilket sätt är det </w:t>
      </w:r>
      <w:r w:rsidR="00CB40DF">
        <w:rPr>
          <w:i/>
        </w:rPr>
        <w:t>genomförda</w:t>
      </w:r>
      <w:r>
        <w:rPr>
          <w:i/>
        </w:rPr>
        <w:t xml:space="preserve"> projektet relevant för Mittuniversitetet, för kommunen och för samhället i stort? </w:t>
      </w:r>
      <w:r w:rsidR="009858A5">
        <w:rPr>
          <w:i/>
        </w:rPr>
        <w:t>(ca 1 sida)</w:t>
      </w:r>
    </w:p>
    <w:p w14:paraId="35F036EF" w14:textId="77777777" w:rsidR="000C5537" w:rsidRDefault="00656CAD" w:rsidP="00656CAD">
      <w:pPr>
        <w:pStyle w:val="Rubrik1numrerad"/>
      </w:pPr>
      <w:bookmarkStart w:id="4" w:name="_Toc94268810"/>
      <w:r>
        <w:t>Akademiskt genomslag och publikationer</w:t>
      </w:r>
      <w:bookmarkEnd w:id="4"/>
    </w:p>
    <w:p w14:paraId="3B057746" w14:textId="77777777" w:rsidR="00656CAD" w:rsidRPr="000C5537" w:rsidRDefault="00CB40DF" w:rsidP="000C5537">
      <w:pPr>
        <w:rPr>
          <w:i/>
        </w:rPr>
      </w:pPr>
      <w:r>
        <w:rPr>
          <w:i/>
        </w:rPr>
        <w:t>Beskriv projektets akademiska genomslag samt vilka vetenskapliga publikationer som har accepterats</w:t>
      </w:r>
      <w:r w:rsidR="005E3485">
        <w:rPr>
          <w:i/>
        </w:rPr>
        <w:t xml:space="preserve"> eller </w:t>
      </w:r>
      <w:r>
        <w:rPr>
          <w:i/>
        </w:rPr>
        <w:t>planeras. (ca 2 sidor)</w:t>
      </w:r>
    </w:p>
    <w:p w14:paraId="5D920B64" w14:textId="77777777" w:rsidR="00D37C1D" w:rsidRDefault="00D37C1D" w:rsidP="00D37C1D">
      <w:pPr>
        <w:pStyle w:val="Rubrik1numrerad"/>
      </w:pPr>
      <w:bookmarkStart w:id="5" w:name="_Toc94268811"/>
      <w:r>
        <w:t>Projektets framtidsplaner</w:t>
      </w:r>
      <w:bookmarkEnd w:id="5"/>
      <w:r>
        <w:t xml:space="preserve"> </w:t>
      </w:r>
    </w:p>
    <w:p w14:paraId="53EBA19F" w14:textId="77777777" w:rsidR="00C64F7F" w:rsidRPr="00C64F7F" w:rsidRDefault="00C64F7F" w:rsidP="00C64F7F">
      <w:pPr>
        <w:rPr>
          <w:i/>
        </w:rPr>
      </w:pPr>
      <w:r>
        <w:rPr>
          <w:i/>
        </w:rPr>
        <w:t xml:space="preserve">Hur </w:t>
      </w:r>
      <w:r w:rsidR="00CB40DF">
        <w:rPr>
          <w:i/>
        </w:rPr>
        <w:t>planerar ni att gå vidare med de resultat som projektet har genererat</w:t>
      </w:r>
      <w:r>
        <w:rPr>
          <w:i/>
        </w:rPr>
        <w:t xml:space="preserve">? </w:t>
      </w:r>
      <w:r w:rsidR="00CB40DF">
        <w:rPr>
          <w:i/>
        </w:rPr>
        <w:t xml:space="preserve">Vetenskapliga planer, samt hur den tilltänkta finansieringen ser ut </w:t>
      </w:r>
      <w:r w:rsidR="009858A5">
        <w:rPr>
          <w:i/>
        </w:rPr>
        <w:t>(ca 2 sidor)</w:t>
      </w:r>
      <w:r>
        <w:rPr>
          <w:i/>
        </w:rPr>
        <w:t xml:space="preserve"> </w:t>
      </w:r>
    </w:p>
    <w:p w14:paraId="658CE957" w14:textId="77777777" w:rsidR="00D37C1D" w:rsidRDefault="00656CAD" w:rsidP="00D37C1D">
      <w:pPr>
        <w:pStyle w:val="Rubrik1numrerad"/>
      </w:pPr>
      <w:bookmarkStart w:id="6" w:name="_Toc94268812"/>
      <w:r>
        <w:t>Genomförda aktiviteter och upparbetade kostnader</w:t>
      </w:r>
      <w:bookmarkEnd w:id="6"/>
      <w:r>
        <w:t xml:space="preserve"> </w:t>
      </w:r>
    </w:p>
    <w:p w14:paraId="559C1C6E" w14:textId="77777777" w:rsidR="00C64F7F" w:rsidRPr="00C64F7F" w:rsidRDefault="00CB40DF" w:rsidP="00C64F7F">
      <w:pPr>
        <w:rPr>
          <w:i/>
        </w:rPr>
      </w:pPr>
      <w:r>
        <w:rPr>
          <w:i/>
        </w:rPr>
        <w:t>Redovisa vilka aktiviteter projektet har genomfört samt era upparbetade kostnader</w:t>
      </w:r>
      <w:r w:rsidR="00C64F7F">
        <w:rPr>
          <w:i/>
        </w:rPr>
        <w:t xml:space="preserve"> </w:t>
      </w:r>
      <w:r w:rsidR="009858A5">
        <w:rPr>
          <w:i/>
        </w:rPr>
        <w:t>(ca 2 sidor)</w:t>
      </w:r>
    </w:p>
    <w:p w14:paraId="743C1C19" w14:textId="77777777" w:rsidR="00D37C1D" w:rsidRDefault="00656CAD" w:rsidP="00D37C1D">
      <w:pPr>
        <w:pStyle w:val="Rubrik1numrerad"/>
      </w:pPr>
      <w:bookmarkStart w:id="7" w:name="_Toc94268813"/>
      <w:r>
        <w:lastRenderedPageBreak/>
        <w:t>Genomförda k</w:t>
      </w:r>
      <w:r w:rsidR="00D37C1D">
        <w:t>ommunikations</w:t>
      </w:r>
      <w:r>
        <w:t>insatser</w:t>
      </w:r>
      <w:bookmarkEnd w:id="7"/>
      <w:r w:rsidR="00D37C1D">
        <w:t xml:space="preserve"> </w:t>
      </w:r>
    </w:p>
    <w:p w14:paraId="1E0E05FD" w14:textId="77777777" w:rsidR="000B7878" w:rsidRPr="000B7878" w:rsidRDefault="000B7878" w:rsidP="000B7878">
      <w:pPr>
        <w:rPr>
          <w:i/>
        </w:rPr>
      </w:pPr>
      <w:r>
        <w:rPr>
          <w:i/>
        </w:rPr>
        <w:t xml:space="preserve">Beskriv </w:t>
      </w:r>
      <w:r w:rsidR="00CB40DF">
        <w:rPr>
          <w:i/>
        </w:rPr>
        <w:t>vilka kommunikationsinsatser som har genomfört</w:t>
      </w:r>
      <w:r w:rsidR="005E3485">
        <w:rPr>
          <w:i/>
        </w:rPr>
        <w:t>s</w:t>
      </w:r>
      <w:r w:rsidR="00CB40DF">
        <w:rPr>
          <w:i/>
        </w:rPr>
        <w:t xml:space="preserve"> under projektets gång. Till vem, när och på vilket sätt? </w:t>
      </w:r>
      <w:r w:rsidR="009858A5">
        <w:rPr>
          <w:i/>
        </w:rPr>
        <w:t>(ca 1 sida)</w:t>
      </w:r>
    </w:p>
    <w:p w14:paraId="21843106" w14:textId="7D827B8C" w:rsidR="00D37C1D" w:rsidRPr="00D37C1D" w:rsidRDefault="00D37C1D" w:rsidP="000B7878">
      <w:pPr>
        <w:pStyle w:val="Rubrik1"/>
      </w:pPr>
      <w:bookmarkStart w:id="8" w:name="_Toc94268814"/>
      <w:r>
        <w:t>Undertecknande</w:t>
      </w:r>
      <w:bookmarkEnd w:id="8"/>
    </w:p>
    <w:p w14:paraId="6CF94E3E" w14:textId="56839431" w:rsidR="00174AB6" w:rsidRDefault="003B696A" w:rsidP="1DABA492">
      <w:pPr>
        <w:rPr>
          <w:i/>
          <w:iCs/>
        </w:rPr>
      </w:pPr>
      <w:r w:rsidRPr="1DABA492">
        <w:rPr>
          <w:i/>
          <w:iCs/>
        </w:rPr>
        <w:t xml:space="preserve">Underskrift av både projektledare samt </w:t>
      </w:r>
      <w:r w:rsidR="00174AB6" w:rsidRPr="1DABA492">
        <w:rPr>
          <w:i/>
          <w:iCs/>
        </w:rPr>
        <w:t xml:space="preserve">projektansvarig på </w:t>
      </w:r>
      <w:r w:rsidRPr="1DABA492">
        <w:rPr>
          <w:i/>
          <w:iCs/>
        </w:rPr>
        <w:t>kommun</w:t>
      </w:r>
      <w:r w:rsidR="00174AB6" w:rsidRPr="1DABA492">
        <w:rPr>
          <w:i/>
          <w:iCs/>
        </w:rPr>
        <w:t>en/</w:t>
      </w:r>
      <w:proofErr w:type="spellStart"/>
      <w:r w:rsidR="00174AB6" w:rsidRPr="1DABA492">
        <w:rPr>
          <w:i/>
          <w:iCs/>
        </w:rPr>
        <w:t>erna</w:t>
      </w:r>
      <w:proofErr w:type="spellEnd"/>
    </w:p>
    <w:p w14:paraId="4101652C" w14:textId="77777777" w:rsidR="00174AB6" w:rsidRDefault="00174AB6" w:rsidP="006560BF"/>
    <w:p w14:paraId="4B99056E" w14:textId="77777777" w:rsidR="00174AB6" w:rsidRDefault="00174AB6" w:rsidP="006560BF"/>
    <w:p w14:paraId="1299C43A" w14:textId="77777777" w:rsidR="00174AB6" w:rsidRDefault="00174AB6" w:rsidP="006560BF"/>
    <w:p w14:paraId="73D81072" w14:textId="2912E0BB" w:rsidR="00D37C1D" w:rsidRPr="003B696A" w:rsidRDefault="00174AB6" w:rsidP="006F7E5A">
      <w:pPr>
        <w:rPr>
          <w:i/>
        </w:rPr>
      </w:pPr>
      <w:r>
        <w:rPr>
          <w:u w:val="single"/>
        </w:rPr>
        <w:t>_____________________________</w:t>
      </w:r>
    </w:p>
    <w:p w14:paraId="0286AA8C" w14:textId="77777777" w:rsidR="006C2D04" w:rsidRDefault="00174AB6" w:rsidP="006F7E5A">
      <w:r>
        <w:t>Projektledare Mittuniversitetet</w:t>
      </w:r>
    </w:p>
    <w:p w14:paraId="4DDBEF00" w14:textId="77777777" w:rsidR="00174AB6" w:rsidRDefault="00174AB6" w:rsidP="006F7E5A"/>
    <w:p w14:paraId="7C7517B8" w14:textId="56B19EBC" w:rsidR="00174AB6" w:rsidRPr="003B696A" w:rsidRDefault="00174AB6" w:rsidP="00174AB6">
      <w:pPr>
        <w:rPr>
          <w:i/>
        </w:rPr>
      </w:pPr>
      <w:r>
        <w:rPr>
          <w:u w:val="single"/>
        </w:rPr>
        <w:t>_____________________________</w:t>
      </w:r>
    </w:p>
    <w:p w14:paraId="3461D779" w14:textId="77236CCF" w:rsidR="00174AB6" w:rsidRPr="00A634D2" w:rsidRDefault="00174AB6" w:rsidP="006F7E5A">
      <w:r>
        <w:t xml:space="preserve">Projektansvarig </w:t>
      </w:r>
      <w:r w:rsidR="006B5296">
        <w:t>[</w:t>
      </w:r>
      <w:r w:rsidR="006B5296">
        <w:rPr>
          <w:i/>
        </w:rPr>
        <w:t>ange</w:t>
      </w:r>
      <w:r w:rsidR="006B5296" w:rsidRPr="006B5296">
        <w:rPr>
          <w:i/>
        </w:rPr>
        <w:t xml:space="preserve"> kommunnamn</w:t>
      </w:r>
      <w:r w:rsidR="006B5296">
        <w:t>]</w:t>
      </w:r>
      <w:r>
        <w:t xml:space="preserve"> kommun</w:t>
      </w:r>
    </w:p>
    <w:sectPr w:rsidR="00174AB6" w:rsidRPr="00A634D2" w:rsidSect="00F41105">
      <w:headerReference w:type="default" r:id="rId15"/>
      <w:footerReference w:type="default" r:id="rId16"/>
      <w:footerReference w:type="first" r:id="rId17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C252" w14:textId="77777777" w:rsidR="003F02AF" w:rsidRDefault="003F02AF" w:rsidP="00E25647">
      <w:pPr>
        <w:spacing w:line="240" w:lineRule="auto"/>
      </w:pPr>
      <w:r>
        <w:separator/>
      </w:r>
    </w:p>
  </w:endnote>
  <w:endnote w:type="continuationSeparator" w:id="0">
    <w:p w14:paraId="1724E475" w14:textId="77777777" w:rsidR="003F02AF" w:rsidRDefault="003F02A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64F4" w14:textId="695E582B" w:rsidR="006C2D04" w:rsidRPr="0019145C" w:rsidRDefault="006C2D04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3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4</w:t>
    </w:r>
    <w:r w:rsidRPr="0019145C">
      <w:rPr>
        <w:rStyle w:val="Sidnummer"/>
      </w:rPr>
      <w:fldChar w:fldCharType="end"/>
    </w:r>
  </w:p>
  <w:p w14:paraId="0FB78278" w14:textId="77777777" w:rsidR="006C2D04" w:rsidRPr="00630209" w:rsidRDefault="006C2D04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6D72" w14:textId="76D100DB" w:rsidR="006C2D04" w:rsidRPr="00445860" w:rsidRDefault="006C2D04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4</w:t>
    </w:r>
    <w:r w:rsidRPr="0019145C">
      <w:rPr>
        <w:rStyle w:val="Sidnummer"/>
      </w:rPr>
      <w:fldChar w:fldCharType="end"/>
    </w:r>
  </w:p>
  <w:p w14:paraId="3CF2D8B6" w14:textId="77777777" w:rsidR="006C2D04" w:rsidRPr="0062303E" w:rsidRDefault="006C2D04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307E" w14:textId="77777777" w:rsidR="003F02AF" w:rsidRPr="001565B5" w:rsidRDefault="003F02AF" w:rsidP="001565B5">
      <w:pPr>
        <w:pStyle w:val="Sidfot"/>
      </w:pPr>
    </w:p>
  </w:footnote>
  <w:footnote w:type="continuationSeparator" w:id="0">
    <w:p w14:paraId="7B29DDF8" w14:textId="77777777" w:rsidR="003F02AF" w:rsidRDefault="003F02A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5C07" w14:textId="77777777" w:rsidR="006C2D04" w:rsidRDefault="006C2D0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546325C" wp14:editId="3863459A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04"/>
    <w:rsid w:val="0000059E"/>
    <w:rsid w:val="00020939"/>
    <w:rsid w:val="00096720"/>
    <w:rsid w:val="000A18A5"/>
    <w:rsid w:val="000B7878"/>
    <w:rsid w:val="000C5537"/>
    <w:rsid w:val="000D742D"/>
    <w:rsid w:val="000E3404"/>
    <w:rsid w:val="000E4034"/>
    <w:rsid w:val="000F151E"/>
    <w:rsid w:val="000F60CF"/>
    <w:rsid w:val="001002AA"/>
    <w:rsid w:val="00124E61"/>
    <w:rsid w:val="00130729"/>
    <w:rsid w:val="0013632C"/>
    <w:rsid w:val="00137125"/>
    <w:rsid w:val="001565B5"/>
    <w:rsid w:val="00165B16"/>
    <w:rsid w:val="00174AB6"/>
    <w:rsid w:val="00186356"/>
    <w:rsid w:val="0019145C"/>
    <w:rsid w:val="001A2EDE"/>
    <w:rsid w:val="001A4539"/>
    <w:rsid w:val="001B3E83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B4F8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8711D"/>
    <w:rsid w:val="003A4AE7"/>
    <w:rsid w:val="003B696A"/>
    <w:rsid w:val="003B6E48"/>
    <w:rsid w:val="003C19D5"/>
    <w:rsid w:val="003E2BB0"/>
    <w:rsid w:val="003E4BDD"/>
    <w:rsid w:val="003F02AF"/>
    <w:rsid w:val="003F115C"/>
    <w:rsid w:val="003F4840"/>
    <w:rsid w:val="004033A6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90B92"/>
    <w:rsid w:val="004A50F6"/>
    <w:rsid w:val="004B052F"/>
    <w:rsid w:val="00513028"/>
    <w:rsid w:val="00526960"/>
    <w:rsid w:val="00545972"/>
    <w:rsid w:val="005804DF"/>
    <w:rsid w:val="0058105A"/>
    <w:rsid w:val="00596231"/>
    <w:rsid w:val="005B1832"/>
    <w:rsid w:val="005E3485"/>
    <w:rsid w:val="005E3AF4"/>
    <w:rsid w:val="005E53A0"/>
    <w:rsid w:val="00614ADC"/>
    <w:rsid w:val="0062303E"/>
    <w:rsid w:val="0062646B"/>
    <w:rsid w:val="00630209"/>
    <w:rsid w:val="006419CE"/>
    <w:rsid w:val="00644641"/>
    <w:rsid w:val="00650B23"/>
    <w:rsid w:val="006560BF"/>
    <w:rsid w:val="00656CAD"/>
    <w:rsid w:val="00662B38"/>
    <w:rsid w:val="00675FF0"/>
    <w:rsid w:val="00680823"/>
    <w:rsid w:val="0069094B"/>
    <w:rsid w:val="006927D2"/>
    <w:rsid w:val="006B01B9"/>
    <w:rsid w:val="006B4D1B"/>
    <w:rsid w:val="006B5296"/>
    <w:rsid w:val="006B6100"/>
    <w:rsid w:val="006C1D81"/>
    <w:rsid w:val="006C2D04"/>
    <w:rsid w:val="006C7F6C"/>
    <w:rsid w:val="006E58D1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E6B8B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A2D11"/>
    <w:rsid w:val="008B5138"/>
    <w:rsid w:val="008D0A08"/>
    <w:rsid w:val="008D2DF7"/>
    <w:rsid w:val="008D587C"/>
    <w:rsid w:val="008F3D28"/>
    <w:rsid w:val="009161BE"/>
    <w:rsid w:val="00937407"/>
    <w:rsid w:val="00952B2F"/>
    <w:rsid w:val="009604E0"/>
    <w:rsid w:val="00970E4C"/>
    <w:rsid w:val="00971A6A"/>
    <w:rsid w:val="0097619C"/>
    <w:rsid w:val="009858A5"/>
    <w:rsid w:val="00992047"/>
    <w:rsid w:val="009B454F"/>
    <w:rsid w:val="009B678E"/>
    <w:rsid w:val="009D59CA"/>
    <w:rsid w:val="009F7E8F"/>
    <w:rsid w:val="00A03753"/>
    <w:rsid w:val="00A55BE8"/>
    <w:rsid w:val="00A634D2"/>
    <w:rsid w:val="00A66AB8"/>
    <w:rsid w:val="00A94F83"/>
    <w:rsid w:val="00AB4043"/>
    <w:rsid w:val="00AB49A3"/>
    <w:rsid w:val="00AD4A6E"/>
    <w:rsid w:val="00AD68C3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1CF7"/>
    <w:rsid w:val="00C03A7E"/>
    <w:rsid w:val="00C14A5B"/>
    <w:rsid w:val="00C24AEC"/>
    <w:rsid w:val="00C36C4F"/>
    <w:rsid w:val="00C45C23"/>
    <w:rsid w:val="00C55325"/>
    <w:rsid w:val="00C56FAD"/>
    <w:rsid w:val="00C64F7F"/>
    <w:rsid w:val="00C82E48"/>
    <w:rsid w:val="00C833CC"/>
    <w:rsid w:val="00CA70D8"/>
    <w:rsid w:val="00CB40DF"/>
    <w:rsid w:val="00CF3963"/>
    <w:rsid w:val="00CF7B7F"/>
    <w:rsid w:val="00D04679"/>
    <w:rsid w:val="00D06401"/>
    <w:rsid w:val="00D1380F"/>
    <w:rsid w:val="00D254A2"/>
    <w:rsid w:val="00D266DC"/>
    <w:rsid w:val="00D37C1D"/>
    <w:rsid w:val="00D40D2B"/>
    <w:rsid w:val="00D522BD"/>
    <w:rsid w:val="00D85667"/>
    <w:rsid w:val="00DA22C6"/>
    <w:rsid w:val="00DA7858"/>
    <w:rsid w:val="00DC1AAD"/>
    <w:rsid w:val="00DC2506"/>
    <w:rsid w:val="00DC2742"/>
    <w:rsid w:val="00DC5D7C"/>
    <w:rsid w:val="00DF1A86"/>
    <w:rsid w:val="00E00990"/>
    <w:rsid w:val="00E06032"/>
    <w:rsid w:val="00E25647"/>
    <w:rsid w:val="00E26B0B"/>
    <w:rsid w:val="00E4678B"/>
    <w:rsid w:val="00E46C54"/>
    <w:rsid w:val="00E65FCD"/>
    <w:rsid w:val="00E72E4B"/>
    <w:rsid w:val="00E90086"/>
    <w:rsid w:val="00E90FF0"/>
    <w:rsid w:val="00E9221E"/>
    <w:rsid w:val="00E93E64"/>
    <w:rsid w:val="00EA634C"/>
    <w:rsid w:val="00EB27BF"/>
    <w:rsid w:val="00ED4855"/>
    <w:rsid w:val="00F05E1F"/>
    <w:rsid w:val="00F17CF9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B75D5"/>
    <w:rsid w:val="00FC2BDB"/>
    <w:rsid w:val="1DABA492"/>
    <w:rsid w:val="4708CDA2"/>
    <w:rsid w:val="6DB8D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0A84"/>
  <w15:chartTrackingRefBased/>
  <w15:docId w15:val="{1294030A-16CB-47DE-8DBC-E4B1C93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C2D04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58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58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58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58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58D1"/>
    <w:rPr>
      <w:b/>
      <w:bCs/>
      <w:sz w:val="20"/>
      <w:szCs w:val="20"/>
    </w:rPr>
  </w:style>
  <w:style w:type="paragraph" w:customStyle="1" w:styleId="paragraph">
    <w:name w:val="paragraph"/>
    <w:basedOn w:val="Normal"/>
    <w:rsid w:val="0040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033A6"/>
  </w:style>
  <w:style w:type="character" w:customStyle="1" w:styleId="eop">
    <w:name w:val="eop"/>
    <w:basedOn w:val="Standardstycketeckensnitt"/>
    <w:rsid w:val="004033A6"/>
  </w:style>
  <w:style w:type="character" w:customStyle="1" w:styleId="scxw73979252">
    <w:name w:val="scxw73979252"/>
    <w:basedOn w:val="Standardstycketeckensnitt"/>
    <w:rsid w:val="0040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paju@miun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a.yderfalt@miu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na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D1B295965F646AD12DFA14BAE962D" ma:contentTypeVersion="11" ma:contentTypeDescription="Skapa ett nytt dokument." ma:contentTypeScope="" ma:versionID="045a46b9502a720a9ce83eb9d44a8639">
  <xsd:schema xmlns:xsd="http://www.w3.org/2001/XMLSchema" xmlns:xs="http://www.w3.org/2001/XMLSchema" xmlns:p="http://schemas.microsoft.com/office/2006/metadata/properties" xmlns:ns2="fe41c388-02e4-4662-9a35-cf963e9510e8" xmlns:ns3="5c3d2b78-78f8-4b99-880b-da5332dce9bd" targetNamespace="http://schemas.microsoft.com/office/2006/metadata/properties" ma:root="true" ma:fieldsID="22d4f1a0f52cd0ce61f4fd775753dea3" ns2:_="" ns3:_="">
    <xsd:import namespace="fe41c388-02e4-4662-9a35-cf963e9510e8"/>
    <xsd:import namespace="5c3d2b78-78f8-4b99-880b-da5332dce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c388-02e4-4662-9a35-cf963e95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2b78-78f8-4b99-880b-da5332dce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C917-D9A6-4A53-AB96-4DC90E335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9E294-75ED-4F98-89D3-BACB5F8FC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91C1D-56E6-4258-B8DA-523F2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1c388-02e4-4662-9a35-cf963e9510e8"/>
    <ds:schemaRef ds:uri="5c3d2b78-78f8-4b99-880b-da5332dce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333C9-DC15-428A-AE23-0C4B054B4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5</TotalTime>
  <Pages>4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 kommunsamverkan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kommunsamverkan</dc:title>
  <dc:subject/>
  <dc:creator>Mittuniversitetet</dc:creator>
  <cp:keywords/>
  <dc:description/>
  <cp:lastModifiedBy>Näsström, Lina</cp:lastModifiedBy>
  <cp:revision>4</cp:revision>
  <cp:lastPrinted>2015-04-21T11:34:00Z</cp:lastPrinted>
  <dcterms:created xsi:type="dcterms:W3CDTF">2022-02-23T09:10:00Z</dcterms:created>
  <dcterms:modified xsi:type="dcterms:W3CDTF">2022-02-23T09:24:00Z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0x0101007F1D1B295965F646AD12DFA14BAE962D</vt:lpwstr>
  </property>
</Properties>
</file>